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7" w:lineRule="atLeast"/>
        <w:ind w:left="0" w:right="0" w:firstLine="0"/>
        <w:jc w:val="left"/>
        <w:rPr>
          <w:rFonts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附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件 1：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7" w:lineRule="atLeast"/>
        <w:ind w:left="3371" w:right="0" w:firstLine="0"/>
        <w:jc w:val="left"/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5"/>
          <w:szCs w:val="35"/>
          <w:shd w:val="clear" w:fill="FFFFFF"/>
        </w:rPr>
        <w:t>参会人员信息表</w:t>
      </w:r>
    </w:p>
    <w:tbl>
      <w:tblPr>
        <w:tblStyle w:val="9"/>
        <w:tblW w:w="9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8"/>
        <w:gridCol w:w="1554"/>
        <w:gridCol w:w="1581"/>
        <w:gridCol w:w="1653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5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cs="Arial"/>
                <w:sz w:val="30"/>
                <w:szCs w:val="30"/>
              </w:rPr>
            </w:pPr>
            <w:r>
              <w:rPr>
                <w:rFonts w:hint="eastAsia" w:cs="Arial"/>
                <w:sz w:val="30"/>
                <w:szCs w:val="30"/>
              </w:rPr>
              <w:t>单位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cs="Arial"/>
                <w:sz w:val="30"/>
                <w:szCs w:val="30"/>
              </w:rPr>
            </w:pPr>
            <w:r>
              <w:rPr>
                <w:rFonts w:hint="eastAsia" w:cs="Arial"/>
                <w:sz w:val="30"/>
                <w:szCs w:val="30"/>
              </w:rPr>
              <w:t>姓名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cs="Arial"/>
                <w:sz w:val="30"/>
                <w:szCs w:val="30"/>
              </w:rPr>
            </w:pPr>
            <w:r>
              <w:rPr>
                <w:rFonts w:hint="eastAsia" w:cs="Arial"/>
                <w:sz w:val="30"/>
                <w:szCs w:val="30"/>
              </w:rPr>
              <w:t>职务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cs="Arial"/>
                <w:sz w:val="30"/>
                <w:szCs w:val="30"/>
              </w:rPr>
            </w:pPr>
            <w:r>
              <w:rPr>
                <w:rFonts w:hint="eastAsia" w:cs="Arial"/>
                <w:sz w:val="30"/>
                <w:szCs w:val="30"/>
              </w:rPr>
              <w:t>联系电话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cs="Arial"/>
                <w:sz w:val="30"/>
                <w:szCs w:val="30"/>
              </w:rPr>
            </w:pPr>
            <w:r>
              <w:rPr>
                <w:rFonts w:hint="eastAsia" w:cs="Arial"/>
                <w:sz w:val="30"/>
                <w:szCs w:val="3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5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cs="Arial"/>
                <w:sz w:val="30"/>
                <w:szCs w:val="30"/>
              </w:rPr>
            </w:pP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cs="Arial"/>
                <w:sz w:val="30"/>
                <w:szCs w:val="30"/>
              </w:rPr>
            </w:pP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cs="Arial"/>
                <w:sz w:val="30"/>
                <w:szCs w:val="30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cs="Arial"/>
                <w:sz w:val="30"/>
                <w:szCs w:val="30"/>
              </w:rPr>
            </w:pP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cs="Arial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cs="Arial"/>
                <w:sz w:val="30"/>
                <w:szCs w:val="30"/>
              </w:rPr>
            </w:pP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cs="Arial"/>
                <w:sz w:val="30"/>
                <w:szCs w:val="30"/>
              </w:rPr>
            </w:pP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cs="Arial"/>
                <w:sz w:val="30"/>
                <w:szCs w:val="30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cs="Arial"/>
                <w:sz w:val="30"/>
                <w:szCs w:val="30"/>
              </w:rPr>
            </w:pP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cs="Arial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footerReference r:id="rId5" w:type="default"/>
      <w:footerReference r:id="rId6" w:type="even"/>
      <w:type w:val="continuous"/>
      <w:pgSz w:w="11910" w:h="16840"/>
      <w:pgMar w:top="1757" w:right="1474" w:bottom="1814" w:left="1587" w:header="720" w:footer="720" w:gutter="0"/>
      <w:pgNumType w:fmt="numberInDash" w:start="1"/>
      <w:cols w:equalWidth="0" w:num="1">
        <w:col w:w="8630"/>
      </w:cols>
      <w:rtlGutter w:val="0"/>
      <w:docGrid w:type="linesAndChars" w:linePitch="579" w:charSpace="-8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D22A1D3D-D669-4145-AECD-91507C419FC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D7F874A-08ED-4440-8CC0-D83B338E8A3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25C81DA-A355-43C2-A06F-2692858847F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73B9B15A-F7F9-416A-A9C0-8BF0BCD9F38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"/>
                              <w:sz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"/>
                        <w:sz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720"/>
  <w:drawingGridHorizontalSpacing w:val="320"/>
  <w:drawingGridVerticalSpacing w:val="29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3Zjg0ZDBjNmI3YTVkODkxOWVhOTViMGJiYWFiMTEifQ=="/>
  </w:docVars>
  <w:rsids>
    <w:rsidRoot w:val="00000000"/>
    <w:rsid w:val="00502C4D"/>
    <w:rsid w:val="02294D7B"/>
    <w:rsid w:val="023A2E95"/>
    <w:rsid w:val="04726224"/>
    <w:rsid w:val="089D7A35"/>
    <w:rsid w:val="08A76B5E"/>
    <w:rsid w:val="0B1D7C05"/>
    <w:rsid w:val="0BA63147"/>
    <w:rsid w:val="0D9C69D2"/>
    <w:rsid w:val="0E6F6D12"/>
    <w:rsid w:val="0E882541"/>
    <w:rsid w:val="0E887A24"/>
    <w:rsid w:val="0F72623E"/>
    <w:rsid w:val="105230A5"/>
    <w:rsid w:val="10D64689"/>
    <w:rsid w:val="10D723AD"/>
    <w:rsid w:val="11EC0038"/>
    <w:rsid w:val="12237642"/>
    <w:rsid w:val="186235D5"/>
    <w:rsid w:val="19E4333C"/>
    <w:rsid w:val="1C0C1086"/>
    <w:rsid w:val="1E5E1287"/>
    <w:rsid w:val="22BE0423"/>
    <w:rsid w:val="22F01A45"/>
    <w:rsid w:val="24A836B1"/>
    <w:rsid w:val="24B262C4"/>
    <w:rsid w:val="25D01114"/>
    <w:rsid w:val="27587476"/>
    <w:rsid w:val="27BA6CA5"/>
    <w:rsid w:val="27DC4B5D"/>
    <w:rsid w:val="28F77C2F"/>
    <w:rsid w:val="2B264897"/>
    <w:rsid w:val="2E953665"/>
    <w:rsid w:val="2ED609BE"/>
    <w:rsid w:val="300B6104"/>
    <w:rsid w:val="30DB2DD6"/>
    <w:rsid w:val="341B328F"/>
    <w:rsid w:val="35966575"/>
    <w:rsid w:val="36024CAE"/>
    <w:rsid w:val="36321AB2"/>
    <w:rsid w:val="3A9C0676"/>
    <w:rsid w:val="3ADE0010"/>
    <w:rsid w:val="3D824FA2"/>
    <w:rsid w:val="3E640AC6"/>
    <w:rsid w:val="40BE5ECD"/>
    <w:rsid w:val="415330B7"/>
    <w:rsid w:val="41CF3C07"/>
    <w:rsid w:val="430D373F"/>
    <w:rsid w:val="439D6786"/>
    <w:rsid w:val="443702DD"/>
    <w:rsid w:val="45D97D77"/>
    <w:rsid w:val="45DE7D03"/>
    <w:rsid w:val="46EE3E4F"/>
    <w:rsid w:val="476707A1"/>
    <w:rsid w:val="479F362A"/>
    <w:rsid w:val="486F7CBC"/>
    <w:rsid w:val="494F1B6B"/>
    <w:rsid w:val="4B322E3E"/>
    <w:rsid w:val="4B8528DD"/>
    <w:rsid w:val="4BA86969"/>
    <w:rsid w:val="4D073054"/>
    <w:rsid w:val="4DBA02D5"/>
    <w:rsid w:val="4DDB0EA6"/>
    <w:rsid w:val="4F0536A9"/>
    <w:rsid w:val="517C34AC"/>
    <w:rsid w:val="520914C1"/>
    <w:rsid w:val="53736B09"/>
    <w:rsid w:val="538D3430"/>
    <w:rsid w:val="53D91B0D"/>
    <w:rsid w:val="546A2443"/>
    <w:rsid w:val="5806414E"/>
    <w:rsid w:val="58241EF3"/>
    <w:rsid w:val="58A20CE5"/>
    <w:rsid w:val="5A0A5DD6"/>
    <w:rsid w:val="5A8711A8"/>
    <w:rsid w:val="5CE85EC9"/>
    <w:rsid w:val="5F9C1CA6"/>
    <w:rsid w:val="6041088D"/>
    <w:rsid w:val="60C30645"/>
    <w:rsid w:val="612C7311"/>
    <w:rsid w:val="631E6B68"/>
    <w:rsid w:val="6439306F"/>
    <w:rsid w:val="64D17EE5"/>
    <w:rsid w:val="65712BB1"/>
    <w:rsid w:val="662545B7"/>
    <w:rsid w:val="66780441"/>
    <w:rsid w:val="67886919"/>
    <w:rsid w:val="68665BF6"/>
    <w:rsid w:val="6A0C085D"/>
    <w:rsid w:val="6B031ED0"/>
    <w:rsid w:val="6E4E7178"/>
    <w:rsid w:val="6EE964AB"/>
    <w:rsid w:val="6F041B2A"/>
    <w:rsid w:val="6FE0633D"/>
    <w:rsid w:val="72432F47"/>
    <w:rsid w:val="72C331CB"/>
    <w:rsid w:val="73B1255A"/>
    <w:rsid w:val="75C93974"/>
    <w:rsid w:val="769B54C8"/>
    <w:rsid w:val="76BE1D36"/>
    <w:rsid w:val="7A4D07BD"/>
    <w:rsid w:val="7D283799"/>
    <w:rsid w:val="7F1271B8"/>
    <w:rsid w:val="7F4B69E8"/>
    <w:rsid w:val="7F9935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spacing w:after="0" w:line="240" w:lineRule="auto"/>
    </w:pPr>
    <w:rPr>
      <w:rFonts w:eastAsia="仿宋" w:asciiTheme="minorHAnsi" w:hAnsiTheme="minorHAnsi" w:cstheme="minorBidi"/>
      <w:sz w:val="32"/>
      <w:szCs w:val="22"/>
      <w:lang w:val="en-US" w:eastAsia="en-US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spacing w:line="600" w:lineRule="exact"/>
      <w:ind w:right="640" w:firstLine="630"/>
    </w:pPr>
    <w:rPr>
      <w:rFonts w:ascii="黑体" w:eastAsia="黑体" w:cs="黑体"/>
    </w:rPr>
  </w:style>
  <w:style w:type="paragraph" w:styleId="4">
    <w:name w:val="Body Text"/>
    <w:basedOn w:val="1"/>
    <w:qFormat/>
    <w:uiPriority w:val="1"/>
    <w:pPr>
      <w:ind w:left="103"/>
    </w:pPr>
    <w:rPr>
      <w:rFonts w:ascii="方正小标宋_GBK" w:hAnsi="方正小标宋_GBK" w:eastAsia="方正小标宋_GBK"/>
      <w:sz w:val="128"/>
      <w:szCs w:val="128"/>
    </w:rPr>
  </w:style>
  <w:style w:type="paragraph" w:styleId="5">
    <w:name w:val="Body Text Indent"/>
    <w:basedOn w:val="1"/>
    <w:qFormat/>
    <w:uiPriority w:val="0"/>
    <w:pPr>
      <w:widowControl w:val="0"/>
      <w:ind w:firstLine="640" w:firstLineChars="200"/>
      <w:jc w:val="both"/>
    </w:pPr>
    <w:rPr>
      <w:rFonts w:eastAsia="仿宋_GB2312"/>
      <w:kern w:val="2"/>
      <w:sz w:val="32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/>
      <w:sz w:val="24"/>
    </w:rPr>
  </w:style>
  <w:style w:type="paragraph" w:styleId="8">
    <w:name w:val="Normal (Web)"/>
    <w:basedOn w:val="1"/>
    <w:qFormat/>
    <w:uiPriority w:val="0"/>
    <w:rPr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qFormat/>
    <w:uiPriority w:val="0"/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table" w:customStyle="1" w:styleId="1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</w:style>
  <w:style w:type="paragraph" w:customStyle="1" w:styleId="16">
    <w:name w:val="Table Paragraph"/>
    <w:basedOn w:val="1"/>
    <w:qFormat/>
    <w:uiPriority w:val="1"/>
  </w:style>
  <w:style w:type="character" w:customStyle="1" w:styleId="17">
    <w:name w:val="long_text1"/>
    <w:qFormat/>
    <w:uiPriority w:val="0"/>
    <w:rPr>
      <w:sz w:val="13"/>
      <w:szCs w:val="13"/>
    </w:rPr>
  </w:style>
  <w:style w:type="paragraph" w:customStyle="1" w:styleId="18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left"/>
    </w:pPr>
    <w:rPr>
      <w:rFonts w:hint="default" w:ascii="Calibri" w:hAnsi="Calibri" w:eastAsia="仿宋" w:cs="Times New Roman"/>
      <w:kern w:val="0"/>
      <w:sz w:val="3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689</Words>
  <Characters>878</Characters>
  <TotalTime>16</TotalTime>
  <ScaleCrop>false</ScaleCrop>
  <LinksUpToDate>false</LinksUpToDate>
  <CharactersWithSpaces>941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2018-11-22T14:15:00Z</dcterms:created>
  <dc:creator>Administrator</dc:creator>
  <cp:lastModifiedBy>十七</cp:lastModifiedBy>
  <cp:lastPrinted>2021-12-14T02:15:00Z</cp:lastPrinted>
  <dcterms:modified xsi:type="dcterms:W3CDTF">2023-11-29T09:24:30Z</dcterms:modified>
  <dc:title>红头文件.cdr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LastSaved">
    <vt:filetime>2018-11-22T00:00:00Z</vt:filetime>
  </property>
  <property fmtid="{D5CDD505-2E9C-101B-9397-08002B2CF9AE}" pid="4" name="KSOProductBuildVer">
    <vt:lpwstr>2052-12.1.0.15712</vt:lpwstr>
  </property>
  <property fmtid="{D5CDD505-2E9C-101B-9397-08002B2CF9AE}" pid="5" name="ICV">
    <vt:lpwstr>7C49876BA4864F40A9B4AA6C8ED24FDE_13</vt:lpwstr>
  </property>
</Properties>
</file>